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3" w:rsidRDefault="005C46B3" w:rsidP="00DF0A9B">
      <w:pPr>
        <w:ind w:right="-622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3C6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5.5pt;height:55.5pt;visibility:visible">
            <v:imagedata r:id="rId4" o:title=""/>
          </v:shape>
        </w:pict>
      </w:r>
    </w:p>
    <w:p w:rsidR="005C46B3" w:rsidRPr="0022667B" w:rsidRDefault="005C46B3" w:rsidP="00DF0A9B">
      <w:pPr>
        <w:ind w:right="-622"/>
        <w:jc w:val="center"/>
        <w:rPr>
          <w:rFonts w:cs="Times New Roman"/>
          <w:b/>
          <w:bCs/>
        </w:rPr>
      </w:pPr>
      <w:r w:rsidRPr="0022667B">
        <w:rPr>
          <w:b/>
          <w:bCs/>
        </w:rPr>
        <w:t xml:space="preserve">LICEO SCIENTIFICO STATALE </w:t>
      </w:r>
      <w:r w:rsidRPr="0022667B">
        <w:rPr>
          <w:rFonts w:ascii="Palatino Linotype" w:hAnsi="Palatino Linotype" w:cs="Palatino Linotype"/>
          <w:b/>
          <w:bCs/>
        </w:rPr>
        <w:t>”</w:t>
      </w:r>
      <w:r w:rsidRPr="0022667B">
        <w:rPr>
          <w:rFonts w:ascii="Palatino Linotype" w:hAnsi="Palatino Linotype" w:cs="Palatino Linotype"/>
          <w:b/>
          <w:bCs/>
          <w:u w:val="single"/>
        </w:rPr>
        <w:t>Mons. Bartolomeo Mangino</w:t>
      </w:r>
      <w:r w:rsidRPr="0022667B">
        <w:rPr>
          <w:rFonts w:ascii="Palatino Linotype" w:hAnsi="Palatino Linotype" w:cs="Palatino Linotype"/>
          <w:b/>
          <w:bCs/>
        </w:rPr>
        <w:t>“</w:t>
      </w:r>
    </w:p>
    <w:p w:rsidR="005C46B3" w:rsidRPr="0022667B" w:rsidRDefault="005C46B3" w:rsidP="00DF0A9B">
      <w:pPr>
        <w:jc w:val="center"/>
        <w:rPr>
          <w:rFonts w:ascii="Garamond" w:hAnsi="Garamond" w:cs="Garamond"/>
          <w:sz w:val="22"/>
          <w:szCs w:val="22"/>
        </w:rPr>
      </w:pPr>
      <w:r w:rsidRPr="0022667B">
        <w:rPr>
          <w:rFonts w:ascii="Garamond" w:hAnsi="Garamond" w:cs="Garamond"/>
          <w:sz w:val="22"/>
          <w:szCs w:val="22"/>
        </w:rPr>
        <w:t>Via Guido Tramontano</w:t>
      </w:r>
      <w:r>
        <w:rPr>
          <w:rFonts w:ascii="Garamond" w:hAnsi="Garamond" w:cs="Garamond"/>
          <w:sz w:val="22"/>
          <w:szCs w:val="22"/>
        </w:rPr>
        <w:t>, 3    84016  PAGANI  - Salerno</w:t>
      </w:r>
    </w:p>
    <w:p w:rsidR="005C46B3" w:rsidRDefault="005C46B3" w:rsidP="00DF0A9B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indirizzo pec: </w:t>
      </w:r>
      <w:hyperlink r:id="rId5" w:history="1">
        <w:r w:rsidRPr="000D5BFB">
          <w:rPr>
            <w:rStyle w:val="Hyperlink"/>
            <w:rFonts w:ascii="Garamond" w:hAnsi="Garamond" w:cs="Garamond"/>
            <w:b/>
            <w:bCs/>
            <w:sz w:val="22"/>
            <w:szCs w:val="22"/>
          </w:rPr>
          <w:t>saps08000t@pec.istruzione.it</w:t>
        </w:r>
      </w:hyperlink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22667B">
        <w:rPr>
          <w:rFonts w:ascii="Garamond" w:hAnsi="Garamond" w:cs="Garamond"/>
          <w:sz w:val="22"/>
          <w:szCs w:val="22"/>
        </w:rPr>
        <w:t>e-mail :</w:t>
      </w:r>
      <w:r w:rsidRPr="00231D78">
        <w:rPr>
          <w:rFonts w:ascii="Garamond" w:hAnsi="Garamond" w:cs="Garamond"/>
          <w:b/>
          <w:bCs/>
          <w:sz w:val="22"/>
          <w:szCs w:val="22"/>
        </w:rPr>
        <w:t xml:space="preserve"> </w:t>
      </w:r>
      <w:hyperlink r:id="rId6" w:history="1">
        <w:r w:rsidRPr="003F6E88">
          <w:rPr>
            <w:rStyle w:val="Hyperlink"/>
            <w:rFonts w:ascii="Garamond" w:hAnsi="Garamond" w:cs="Garamond"/>
            <w:b/>
            <w:bCs/>
            <w:sz w:val="22"/>
            <w:szCs w:val="22"/>
          </w:rPr>
          <w:t>saps08000t@istruzione.it</w:t>
        </w:r>
      </w:hyperlink>
    </w:p>
    <w:p w:rsidR="005C46B3" w:rsidRPr="00B11FBE" w:rsidRDefault="005C46B3" w:rsidP="00DF0A9B">
      <w:pPr>
        <w:jc w:val="center"/>
        <w:rPr>
          <w:rFonts w:ascii="Garamond" w:hAnsi="Garamond" w:cs="Garamond"/>
          <w:sz w:val="22"/>
          <w:szCs w:val="22"/>
        </w:rPr>
      </w:pPr>
      <w:r w:rsidRPr="00B11FBE">
        <w:rPr>
          <w:rFonts w:ascii="Garamond" w:hAnsi="Garamond" w:cs="Garamond"/>
          <w:sz w:val="22"/>
          <w:szCs w:val="22"/>
        </w:rPr>
        <w:t>Codice fiscale: 80022400651  Codice univoco Fatturazione elettronica: UFC29W</w:t>
      </w: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46B3" w:rsidRDefault="005C46B3" w:rsidP="00DF0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 DIRIGENTE SCOLASTICO</w:t>
      </w: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SEDE</w:t>
      </w:r>
    </w:p>
    <w:p w:rsidR="005C46B3" w:rsidRDefault="005C46B3" w:rsidP="00DF0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P.C.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AL DIRETTORE S.G.A.</w:t>
      </w:r>
    </w:p>
    <w:p w:rsidR="005C46B3" w:rsidRDefault="005C46B3" w:rsidP="00DF0A9B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MODULO RICHIESTA MATERIALE DA ACQUISTARE</w:t>
      </w: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SEDE</w:t>
      </w:r>
    </w:p>
    <w:p w:rsidR="005C46B3" w:rsidRDefault="005C46B3" w:rsidP="00DF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Il /La sottoscritt________________________________________________________________</w:t>
      </w:r>
    </w:p>
    <w:p w:rsidR="005C46B3" w:rsidRDefault="005C46B3" w:rsidP="0041437F">
      <w:pPr>
        <w:overflowPunct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servizio presso questo istituto, in qualità di ___________________________________________ richiede, per le necessità: </w:t>
      </w:r>
    </w:p>
    <w:p w:rsidR="005C46B3" w:rsidRDefault="005C46B3" w:rsidP="0041437F">
      <w:pPr>
        <w:overflowPunct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didattiche </w:t>
      </w:r>
    </w:p>
    <w:p w:rsidR="005C46B3" w:rsidRPr="0041437F" w:rsidRDefault="005C46B3" w:rsidP="0041437F">
      <w:pPr>
        <w:overflowPunct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inerenti al progetto_____________________________________ dell'anno scolastico 20__ /20__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7F">
        <w:rPr>
          <w:rFonts w:ascii="Times New Roman" w:hAnsi="Times New Roman" w:cs="Times New Roman"/>
          <w:sz w:val="24"/>
          <w:szCs w:val="24"/>
          <w:lang w:eastAsia="en-US"/>
        </w:rPr>
        <w:t>materiale per LABORATORIO di __________________________________________________</w:t>
      </w:r>
    </w:p>
    <w:p w:rsidR="005C46B3" w:rsidRPr="0041437F" w:rsidRDefault="005C46B3" w:rsidP="0041437F">
      <w:pPr>
        <w:overflowPunct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7F">
        <w:rPr>
          <w:rFonts w:ascii="Times New Roman" w:hAnsi="Times New Roman" w:cs="Times New Roman"/>
          <w:sz w:val="24"/>
          <w:szCs w:val="24"/>
          <w:lang w:eastAsia="en-US"/>
        </w:rPr>
        <w:t>materia</w:t>
      </w:r>
      <w:r>
        <w:rPr>
          <w:rFonts w:ascii="Times New Roman" w:hAnsi="Times New Roman" w:cs="Times New Roman"/>
          <w:sz w:val="24"/>
          <w:szCs w:val="24"/>
          <w:lang w:eastAsia="en-US"/>
        </w:rPr>
        <w:t>le funzionamento amministrativo</w:t>
      </w:r>
    </w:p>
    <w:p w:rsidR="005C46B3" w:rsidRDefault="005C46B3" w:rsidP="0041437F">
      <w:pPr>
        <w:jc w:val="both"/>
        <w:rPr>
          <w:rFonts w:ascii="TimesNewRoman" w:hAnsi="TimesNewRoman" w:cs="TimesNew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7F">
        <w:rPr>
          <w:rFonts w:ascii="Times New Roman" w:hAnsi="Times New Roman" w:cs="Times New Roman"/>
          <w:sz w:val="24"/>
          <w:szCs w:val="24"/>
          <w:lang w:eastAsia="en-US"/>
        </w:rPr>
        <w:t>materiale piccola manutenzione</w:t>
      </w:r>
    </w:p>
    <w:p w:rsidR="005C46B3" w:rsidRDefault="005C46B3" w:rsidP="00414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materiale:</w:t>
      </w: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946"/>
        <w:gridCol w:w="1559"/>
      </w:tblGrid>
      <w:tr w:rsidR="005C46B3">
        <w:trPr>
          <w:cantSplit/>
        </w:trPr>
        <w:tc>
          <w:tcPr>
            <w:tcW w:w="1204" w:type="dxa"/>
            <w:shd w:val="pct12" w:color="auto" w:fill="auto"/>
          </w:tcPr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Quantità</w:t>
            </w:r>
          </w:p>
        </w:tc>
        <w:tc>
          <w:tcPr>
            <w:tcW w:w="6946" w:type="dxa"/>
            <w:shd w:val="pct12" w:color="auto" w:fill="auto"/>
          </w:tcPr>
          <w:p w:rsidR="005C46B3" w:rsidRDefault="005C46B3" w:rsidP="00931E9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559" w:type="dxa"/>
            <w:shd w:val="pct12" w:color="auto" w:fill="auto"/>
          </w:tcPr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Prezzo </w:t>
            </w:r>
          </w:p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Presumibile</w:t>
            </w: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</w:trPr>
        <w:tc>
          <w:tcPr>
            <w:tcW w:w="1204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B3">
        <w:trPr>
          <w:cantSplit/>
          <w:trHeight w:val="610"/>
        </w:trPr>
        <w:tc>
          <w:tcPr>
            <w:tcW w:w="8150" w:type="dxa"/>
            <w:gridSpan w:val="2"/>
          </w:tcPr>
          <w:p w:rsidR="005C46B3" w:rsidRDefault="005C46B3" w:rsidP="00A63379">
            <w:pPr>
              <w:pStyle w:val="Heading1"/>
            </w:pPr>
          </w:p>
          <w:p w:rsidR="005C46B3" w:rsidRDefault="005C46B3" w:rsidP="00A63379">
            <w:pPr>
              <w:pStyle w:val="Heading1"/>
              <w:rPr>
                <w:caps/>
              </w:rPr>
            </w:pPr>
            <w:r>
              <w:rPr>
                <w:caps/>
              </w:rPr>
              <w:t>Importo Complessivo dell’ordinazione</w:t>
            </w:r>
          </w:p>
        </w:tc>
        <w:tc>
          <w:tcPr>
            <w:tcW w:w="1559" w:type="dxa"/>
          </w:tcPr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6B3" w:rsidRDefault="005C46B3" w:rsidP="00A633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 ________</w:t>
            </w:r>
          </w:p>
        </w:tc>
      </w:tr>
    </w:tbl>
    <w:p w:rsidR="005C46B3" w:rsidRDefault="005C46B3" w:rsidP="00DF0A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 dichiara di aver accertato che i prezzi elencati sono quelli praticati nell’anno in corso e che in caso di mancata rispondenza si risponderà personalmente.</w:t>
      </w: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Pagani,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Richiedente</w:t>
      </w:r>
    </w:p>
    <w:p w:rsidR="005C46B3" w:rsidRDefault="005C46B3" w:rsidP="00DF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C46B3" w:rsidRDefault="005C46B3" w:rsidP="00DF0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:rsidR="005C46B3" w:rsidRDefault="005C46B3" w:rsidP="00DF0A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C46B3">
        <w:tc>
          <w:tcPr>
            <w:tcW w:w="4889" w:type="dxa"/>
          </w:tcPr>
          <w:p w:rsidR="005C46B3" w:rsidRDefault="005C46B3" w:rsidP="00A63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VISTO:</w:t>
            </w:r>
          </w:p>
          <w:p w:rsidR="005C46B3" w:rsidRDefault="005C46B3" w:rsidP="00A63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autorizza</w:t>
            </w:r>
          </w:p>
          <w:p w:rsidR="005C46B3" w:rsidRDefault="005C46B3" w:rsidP="00A63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si autorizza</w:t>
            </w:r>
          </w:p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Dirigente Scolastico (E.Pepe)</w:t>
            </w:r>
          </w:p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889" w:type="dxa"/>
          </w:tcPr>
          <w:p w:rsidR="005C46B3" w:rsidRDefault="005C46B3" w:rsidP="00A63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VISTO:</w:t>
            </w:r>
          </w:p>
          <w:p w:rsidR="005C46B3" w:rsidRDefault="005C46B3" w:rsidP="00A63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Direttore S.G.A. (A.Tortora)</w:t>
            </w:r>
          </w:p>
          <w:p w:rsidR="005C46B3" w:rsidRDefault="005C46B3" w:rsidP="00A6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C46B3" w:rsidRDefault="005C46B3" w:rsidP="00A63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B3" w:rsidRDefault="005C46B3">
      <w:pPr>
        <w:rPr>
          <w:rFonts w:cs="Times New Roman"/>
        </w:rPr>
      </w:pPr>
    </w:p>
    <w:sectPr w:rsidR="005C46B3" w:rsidSect="00F31888">
      <w:pgSz w:w="11906" w:h="16838"/>
      <w:pgMar w:top="284" w:right="1134" w:bottom="0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9B"/>
    <w:rsid w:val="000D5BFB"/>
    <w:rsid w:val="001914BB"/>
    <w:rsid w:val="0022667B"/>
    <w:rsid w:val="00231D78"/>
    <w:rsid w:val="003F6E88"/>
    <w:rsid w:val="0041437F"/>
    <w:rsid w:val="00552FF3"/>
    <w:rsid w:val="005C46B3"/>
    <w:rsid w:val="007C6A16"/>
    <w:rsid w:val="00931E94"/>
    <w:rsid w:val="00A63379"/>
    <w:rsid w:val="00A74092"/>
    <w:rsid w:val="00B11FBE"/>
    <w:rsid w:val="00C863C6"/>
    <w:rsid w:val="00CD2349"/>
    <w:rsid w:val="00DF0A9B"/>
    <w:rsid w:val="00F3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9B"/>
    <w:pPr>
      <w:overflowPunct w:val="0"/>
      <w:autoSpaceDE w:val="0"/>
      <w:autoSpaceDN w:val="0"/>
      <w:adjustRightInd w:val="0"/>
      <w:textAlignment w:val="baseline"/>
    </w:pPr>
    <w:rPr>
      <w:rFonts w:ascii="Roman 10cpi" w:eastAsia="Times New Roman" w:hAnsi="Roman 10cpi" w:cs="Roman 10cp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0A9B"/>
    <w:pPr>
      <w:keepNext/>
      <w:spacing w:line="36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A9B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DF0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0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A9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s08000t@istruzione.it" TargetMode="External"/><Relationship Id="rId5" Type="http://schemas.openxmlformats.org/officeDocument/2006/relationships/hyperlink" Target="mailto:saps08000t@pec.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236</Words>
  <Characters>1348</Characters>
  <Application>Microsoft Office Outlook</Application>
  <DocSecurity>0</DocSecurity>
  <Lines>0</Lines>
  <Paragraphs>0</Paragraphs>
  <ScaleCrop>false</ScaleCrop>
  <Company>liceo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dsga</dc:creator>
  <cp:keywords/>
  <dc:description/>
  <cp:lastModifiedBy> Classe3A</cp:lastModifiedBy>
  <cp:revision>2</cp:revision>
  <dcterms:created xsi:type="dcterms:W3CDTF">2015-09-28T07:39:00Z</dcterms:created>
  <dcterms:modified xsi:type="dcterms:W3CDTF">2015-09-28T07:39:00Z</dcterms:modified>
</cp:coreProperties>
</file>