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A1" w:rsidRPr="00AB2D8B" w:rsidRDefault="002E78A1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E78A1" w:rsidRPr="00AB2D8B" w:rsidRDefault="002E78A1" w:rsidP="005F2D14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44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B2D8B">
        <w:rPr>
          <w:rFonts w:ascii="Arial" w:hAnsi="Arial" w:cs="Arial"/>
          <w:b/>
          <w:bCs/>
          <w:sz w:val="23"/>
          <w:szCs w:val="23"/>
          <w:lang w:val="it-IT"/>
        </w:rPr>
        <w:t>LIBERATORIA PER LA PUBBLICAZIONE DI DATI E IMMAGINE RIGUARDANTI L’ALUNNO_______________________________________________________</w:t>
      </w:r>
    </w:p>
    <w:p w:rsidR="002E78A1" w:rsidRPr="00AB2D8B" w:rsidRDefault="002E78A1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E78A1" w:rsidRPr="00AB2D8B" w:rsidRDefault="002E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B2D8B">
        <w:rPr>
          <w:rFonts w:ascii="Arial" w:hAnsi="Arial" w:cs="Arial"/>
          <w:sz w:val="24"/>
          <w:szCs w:val="24"/>
          <w:lang w:val="it-IT"/>
        </w:rPr>
        <w:t>Il/la sottoscritto/a __________________________________________________________</w:t>
      </w:r>
    </w:p>
    <w:p w:rsidR="002E78A1" w:rsidRPr="00AB2D8B" w:rsidRDefault="002E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B2D8B">
        <w:rPr>
          <w:rFonts w:ascii="Arial" w:hAnsi="Arial" w:cs="Arial"/>
          <w:sz w:val="24"/>
          <w:szCs w:val="24"/>
          <w:lang w:val="it-IT"/>
        </w:rPr>
        <w:t>genitore  dell’alunno/a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AB2D8B">
        <w:rPr>
          <w:rFonts w:ascii="Arial" w:hAnsi="Arial" w:cs="Arial"/>
          <w:sz w:val="24"/>
          <w:szCs w:val="24"/>
          <w:lang w:val="it-IT"/>
        </w:rPr>
        <w:t>______________________________________________________</w:t>
      </w:r>
    </w:p>
    <w:p w:rsidR="002E78A1" w:rsidRPr="00AB2D8B" w:rsidRDefault="002E78A1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B2D8B">
        <w:rPr>
          <w:rFonts w:ascii="Arial" w:hAnsi="Arial" w:cs="Arial"/>
          <w:sz w:val="24"/>
          <w:szCs w:val="24"/>
          <w:lang w:val="it-IT"/>
        </w:rPr>
        <w:t>nato/a a _______________________________________ il_________________,residente in_____________________ via _____________________ n. _____, frequentante il corso_________con la presente</w:t>
      </w:r>
    </w:p>
    <w:p w:rsidR="002E78A1" w:rsidRPr="00AB2D8B" w:rsidRDefault="002E78A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E78A1" w:rsidRPr="005F2D14" w:rsidRDefault="002E78A1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  <w:lang w:val="it-IT"/>
        </w:rPr>
      </w:pPr>
      <w:r w:rsidRPr="005F2D14">
        <w:rPr>
          <w:rFonts w:ascii="Arial" w:hAnsi="Arial" w:cs="Arial"/>
          <w:b/>
          <w:bCs/>
          <w:sz w:val="24"/>
          <w:szCs w:val="24"/>
          <w:lang w:val="it-IT"/>
        </w:rPr>
        <w:t>AUTORIZZA</w:t>
      </w:r>
    </w:p>
    <w:p w:rsidR="002E78A1" w:rsidRPr="005F2D14" w:rsidRDefault="002E78A1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E78A1" w:rsidRPr="00AB2D8B" w:rsidRDefault="002E7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B2D8B">
        <w:rPr>
          <w:rFonts w:ascii="Arial" w:hAnsi="Arial" w:cs="Arial"/>
          <w:sz w:val="24"/>
          <w:szCs w:val="24"/>
          <w:lang w:val="it-IT"/>
        </w:rPr>
        <w:t xml:space="preserve">ai sensi del D. Lgs. 196/2003 ed anche ai sensi dall'art. 10 cod. civ. e degli artt. 96 e 97 legge 22.4.1941, n. 633, la </w:t>
      </w:r>
      <w:r w:rsidRPr="00AB2D8B">
        <w:rPr>
          <w:rFonts w:ascii="Arial" w:hAnsi="Arial" w:cs="Arial"/>
          <w:b/>
          <w:bCs/>
          <w:sz w:val="24"/>
          <w:szCs w:val="24"/>
          <w:lang w:val="it-IT"/>
        </w:rPr>
        <w:t xml:space="preserve">Scuola </w:t>
      </w:r>
      <w:r w:rsidRPr="00AB2D8B">
        <w:rPr>
          <w:rFonts w:ascii="Arial" w:hAnsi="Arial" w:cs="Arial"/>
          <w:sz w:val="24"/>
          <w:szCs w:val="24"/>
          <w:lang w:val="it-IT"/>
        </w:rPr>
        <w:t>alla pubblicazione, a titolo gratuito,di dati e immagini fotografiche, in cui</w:t>
      </w:r>
      <w:r w:rsidRPr="00AB2D8B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AB2D8B">
        <w:rPr>
          <w:rFonts w:ascii="Arial" w:hAnsi="Arial" w:cs="Arial"/>
          <w:sz w:val="24"/>
          <w:szCs w:val="24"/>
          <w:lang w:val="it-IT"/>
        </w:rPr>
        <w:t>compare il proprio figlio, per il relativo utilizzo nell’ambito dell’attività scolastica.</w:t>
      </w:r>
    </w:p>
    <w:p w:rsidR="002E78A1" w:rsidRPr="00AB2D8B" w:rsidRDefault="002E78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7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B2D8B">
        <w:rPr>
          <w:rFonts w:ascii="Arial" w:hAnsi="Arial" w:cs="Arial"/>
          <w:sz w:val="24"/>
          <w:szCs w:val="24"/>
          <w:lang w:val="it-IT"/>
        </w:rPr>
        <w:t xml:space="preserve">In tale prospettiva le foto potranno essere pubblicate, a titolo gratuito, sul sito internet </w:t>
      </w:r>
      <w:r w:rsidRPr="00AB2D8B">
        <w:rPr>
          <w:rFonts w:ascii="Arial" w:hAnsi="Arial" w:cs="Arial"/>
          <w:color w:val="0000FF"/>
          <w:sz w:val="24"/>
          <w:szCs w:val="24"/>
          <w:u w:val="single"/>
          <w:lang w:val="it-IT"/>
        </w:rPr>
        <w:t>www.</w:t>
      </w:r>
      <w:r>
        <w:rPr>
          <w:rFonts w:ascii="Arial" w:hAnsi="Arial" w:cs="Arial"/>
          <w:color w:val="0000FF"/>
          <w:sz w:val="24"/>
          <w:szCs w:val="24"/>
          <w:u w:val="single"/>
          <w:lang w:val="it-IT"/>
        </w:rPr>
        <w:t>liceomangino.it</w:t>
      </w:r>
      <w:r w:rsidRPr="00AB2D8B">
        <w:rPr>
          <w:rFonts w:ascii="Arial" w:hAnsi="Arial" w:cs="Arial"/>
          <w:sz w:val="24"/>
          <w:szCs w:val="24"/>
          <w:lang w:val="it-IT"/>
        </w:rPr>
        <w:t>, sugli stampati editi dalla scuola stessa e quant’altro prodotto per fini didattici e pr</w:t>
      </w:r>
      <w:r>
        <w:rPr>
          <w:rFonts w:ascii="Arial" w:hAnsi="Arial" w:cs="Arial"/>
          <w:sz w:val="24"/>
          <w:szCs w:val="24"/>
          <w:lang w:val="it-IT"/>
        </w:rPr>
        <w:t>omozionali della scuola</w:t>
      </w:r>
      <w:r w:rsidRPr="00AB2D8B">
        <w:rPr>
          <w:rFonts w:ascii="Arial" w:hAnsi="Arial" w:cs="Arial"/>
          <w:sz w:val="24"/>
          <w:szCs w:val="24"/>
          <w:lang w:val="it-IT"/>
        </w:rPr>
        <w:t>.</w:t>
      </w:r>
    </w:p>
    <w:p w:rsidR="002E78A1" w:rsidRPr="00AB2D8B" w:rsidRDefault="002E78A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E78A1" w:rsidRPr="00AB2D8B" w:rsidRDefault="002E7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B2D8B">
        <w:rPr>
          <w:rFonts w:ascii="Arial" w:hAnsi="Arial" w:cs="Arial"/>
          <w:b/>
          <w:bCs/>
          <w:sz w:val="24"/>
          <w:szCs w:val="24"/>
          <w:lang w:val="it-IT"/>
        </w:rPr>
        <w:t>In qualsiasi momento sarà possibile richiedere la rimozione dal sito di dati e fotografie riguardanti il minore.</w:t>
      </w:r>
    </w:p>
    <w:p w:rsidR="002E78A1" w:rsidRPr="00AB2D8B" w:rsidRDefault="002E78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E78A1" w:rsidRPr="00AB2D8B" w:rsidRDefault="002E78A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7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B2D8B">
        <w:rPr>
          <w:rFonts w:ascii="Arial" w:hAnsi="Arial" w:cs="Arial"/>
          <w:sz w:val="24"/>
          <w:szCs w:val="24"/>
          <w:lang w:val="it-IT"/>
        </w:rPr>
        <w:t>La presente autorizzazione è da ritenersi valida per tutto il corso di studi dell’alunno presso la scuola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:rsidR="002E78A1" w:rsidRPr="00AB2D8B" w:rsidRDefault="002E78A1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E78A1" w:rsidRPr="00AB2D8B" w:rsidRDefault="002E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i/>
          <w:iCs/>
          <w:sz w:val="24"/>
          <w:szCs w:val="24"/>
          <w:lang w:val="it-IT"/>
        </w:rPr>
        <w:t>Pagani</w:t>
      </w:r>
      <w:r w:rsidRPr="00AB2D8B">
        <w:rPr>
          <w:rFonts w:ascii="Arial" w:hAnsi="Arial" w:cs="Arial"/>
          <w:i/>
          <w:iCs/>
          <w:sz w:val="24"/>
          <w:szCs w:val="24"/>
          <w:lang w:val="it-IT"/>
        </w:rPr>
        <w:t>,______________</w:t>
      </w:r>
    </w:p>
    <w:p w:rsidR="002E78A1" w:rsidRPr="00AB2D8B" w:rsidRDefault="002E78A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E78A1" w:rsidRPr="00AB2D8B" w:rsidRDefault="002E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B2D8B">
        <w:rPr>
          <w:rFonts w:ascii="Arial" w:hAnsi="Arial" w:cs="Arial"/>
          <w:i/>
          <w:iCs/>
          <w:sz w:val="24"/>
          <w:szCs w:val="24"/>
          <w:lang w:val="it-IT"/>
        </w:rPr>
        <w:t>Firma del genitore_________________________________________________________</w:t>
      </w:r>
    </w:p>
    <w:p w:rsidR="002E78A1" w:rsidRPr="00AB2D8B" w:rsidRDefault="002E7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25pt;margin-top:30.35pt;width:481.9pt;height:.9pt;z-index:-251658240" o:allowincell="f">
            <v:imagedata r:id="rId4" o:title=""/>
          </v:shape>
        </w:pict>
      </w:r>
    </w:p>
    <w:p w:rsidR="002E78A1" w:rsidRPr="00AB2D8B" w:rsidRDefault="002E7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E78A1" w:rsidRPr="00AB2D8B" w:rsidRDefault="002E7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E78A1" w:rsidRPr="00AB2D8B" w:rsidRDefault="002E7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E78A1" w:rsidRPr="00AB2D8B" w:rsidRDefault="002E78A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E78A1" w:rsidRPr="00AB2D8B" w:rsidRDefault="002E78A1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  <w:lang w:val="it-IT"/>
        </w:rPr>
      </w:pPr>
      <w:r w:rsidRPr="00AB2D8B">
        <w:rPr>
          <w:rFonts w:ascii="Arial" w:hAnsi="Arial" w:cs="Arial"/>
          <w:b/>
          <w:bCs/>
          <w:sz w:val="24"/>
          <w:szCs w:val="24"/>
          <w:lang w:val="it-IT"/>
        </w:rPr>
        <w:t>Informativa ai sensi dell’art. 13 del D. Lgs. n. 196/2003</w:t>
      </w:r>
    </w:p>
    <w:p w:rsidR="002E78A1" w:rsidRPr="00AB2D8B" w:rsidRDefault="002E7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B2D8B">
        <w:rPr>
          <w:rFonts w:ascii="Arial" w:hAnsi="Arial" w:cs="Arial"/>
          <w:sz w:val="24"/>
          <w:szCs w:val="24"/>
          <w:lang w:val="it-IT"/>
        </w:rPr>
        <w:t xml:space="preserve">La </w:t>
      </w:r>
      <w:r>
        <w:rPr>
          <w:rFonts w:ascii="Arial" w:hAnsi="Arial" w:cs="Arial"/>
          <w:b/>
          <w:bCs/>
          <w:sz w:val="24"/>
          <w:szCs w:val="24"/>
          <w:lang w:val="it-IT"/>
        </w:rPr>
        <w:t>Scuola Secondaria di 2° grado “B.Mangino</w:t>
      </w:r>
      <w:r w:rsidRPr="00AB2D8B">
        <w:rPr>
          <w:rFonts w:ascii="Arial" w:hAnsi="Arial" w:cs="Arial"/>
          <w:b/>
          <w:bCs/>
          <w:sz w:val="24"/>
          <w:szCs w:val="24"/>
          <w:lang w:val="it-IT"/>
        </w:rPr>
        <w:t xml:space="preserve">” di </w:t>
      </w:r>
      <w:r>
        <w:rPr>
          <w:rFonts w:ascii="Arial" w:hAnsi="Arial" w:cs="Arial"/>
          <w:b/>
          <w:bCs/>
          <w:sz w:val="24"/>
          <w:szCs w:val="24"/>
          <w:lang w:val="it-IT"/>
        </w:rPr>
        <w:t>Pagani</w:t>
      </w:r>
      <w:r w:rsidRPr="00AB2D8B">
        <w:rPr>
          <w:rFonts w:ascii="Arial" w:hAnsi="Arial" w:cs="Arial"/>
          <w:sz w:val="24"/>
          <w:szCs w:val="24"/>
          <w:lang w:val="it-IT"/>
        </w:rPr>
        <w:t>, quale titolare e responsabile del trattamento, informa che i dati personali da lei conferiti con la presente liberatoria saranno trattati con modalità cartacee e telematiche dalla Scuola stessa, nell’ambito della gestione dell’attività scolastiche, nel rispetto della vigente normativa e degli obblighi di riservatezza; in tale ottica i dati inerenti gli alunni, ivi incluse le immagini, verranno utilizzati per le finalità strettamente connesse e strumentali alla gestione dell’attività scolastiche e non saranno cedute a soggetti terzi.</w:t>
      </w:r>
    </w:p>
    <w:p w:rsidR="002E78A1" w:rsidRPr="00AB2D8B" w:rsidRDefault="002E78A1" w:rsidP="00AB2D8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B2D8B">
        <w:rPr>
          <w:rFonts w:ascii="Arial" w:hAnsi="Arial" w:cs="Arial"/>
          <w:sz w:val="24"/>
          <w:szCs w:val="24"/>
          <w:lang w:val="it-IT"/>
        </w:rPr>
        <w:t xml:space="preserve">In qualsiasi momento lei potrà esercitare tutti i diritti indicati dall’articolo 7 del D. Lgs. 196/2003, in particolare la cancellazione, la rettifica o l’integrazione dei suoi dati. Tali diritti potranno essere esercitati secondo le modalità indicate dall’articolo 9 del Codice Privacy inviando comunicazione scritta alla </w:t>
      </w:r>
      <w:r>
        <w:rPr>
          <w:rFonts w:ascii="Arial" w:hAnsi="Arial" w:cs="Arial"/>
          <w:sz w:val="24"/>
          <w:szCs w:val="24"/>
          <w:lang w:val="it-IT"/>
        </w:rPr>
        <w:t>scuola.</w:t>
      </w:r>
    </w:p>
    <w:p w:rsidR="002E78A1" w:rsidRPr="00AB2D8B" w:rsidRDefault="002E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2E78A1" w:rsidRPr="00AB2D8B" w:rsidSect="001D7A49">
      <w:pgSz w:w="11900" w:h="16840"/>
      <w:pgMar w:top="1120" w:right="1120" w:bottom="1134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D5"/>
    <w:rsid w:val="001460D9"/>
    <w:rsid w:val="001A1AB2"/>
    <w:rsid w:val="001D7A49"/>
    <w:rsid w:val="00286BD9"/>
    <w:rsid w:val="002E78A1"/>
    <w:rsid w:val="00346B3B"/>
    <w:rsid w:val="005F2D14"/>
    <w:rsid w:val="00717FB0"/>
    <w:rsid w:val="007652E8"/>
    <w:rsid w:val="008C60F3"/>
    <w:rsid w:val="00AB2D8B"/>
    <w:rsid w:val="00C94426"/>
    <w:rsid w:val="00E9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4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346</Words>
  <Characters>1975</Characters>
  <Application>Microsoft Office Outlook</Application>
  <DocSecurity>0</DocSecurity>
  <Lines>0</Lines>
  <Paragraphs>0</Paragraphs>
  <ScaleCrop>false</ScaleCrop>
  <Company>Liceo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LA PUBBLICAZIONE DI DATI E IMMAGINE RIGUARDANTI L’ALUNNO_______________________________________________________</dc:title>
  <dc:subject/>
  <dc:creator>Classe IV A</dc:creator>
  <cp:keywords/>
  <dc:description/>
  <cp:lastModifiedBy> Classe3A</cp:lastModifiedBy>
  <cp:revision>2</cp:revision>
  <dcterms:created xsi:type="dcterms:W3CDTF">2015-10-01T13:28:00Z</dcterms:created>
  <dcterms:modified xsi:type="dcterms:W3CDTF">2015-10-01T13:28:00Z</dcterms:modified>
</cp:coreProperties>
</file>